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41" w:rsidRPr="007F12D6" w:rsidRDefault="00543D41" w:rsidP="007F12D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Obavijest o raskidu ugovora </w:t>
      </w:r>
      <w:r w:rsidRPr="007F12D6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možete poslati na Guliver design 1980 d.o.o, odjel reklamacija internet prodaje poštom na adresu Zoranićeva 16, 21 210 Solin, Hrvatska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ili na email:support@guliver.hr</w:t>
      </w:r>
    </w:p>
    <w:p w:rsidR="00543D41" w:rsidRDefault="00543D41" w:rsidP="007F12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7F12D6">
        <w:rPr>
          <w:rFonts w:ascii="Helvetica" w:hAnsi="Helvetica" w:cs="Helvetica"/>
          <w:color w:val="333333"/>
          <w:sz w:val="21"/>
          <w:szCs w:val="21"/>
        </w:rPr>
        <w:t>Ime, prezime i adresa potrošača ____________________</w:t>
      </w:r>
      <w:r>
        <w:rPr>
          <w:rFonts w:ascii="Helvetica" w:hAnsi="Helvetica" w:cs="Helvetica"/>
          <w:color w:val="333333"/>
          <w:sz w:val="21"/>
          <w:szCs w:val="21"/>
        </w:rPr>
        <w:t>________________</w:t>
      </w:r>
    </w:p>
    <w:p w:rsidR="00543D41" w:rsidRPr="007F12D6" w:rsidRDefault="00543D41" w:rsidP="007F12D6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21"/>
          <w:szCs w:val="21"/>
        </w:rPr>
      </w:pPr>
    </w:p>
    <w:p w:rsidR="00543D41" w:rsidRDefault="00543D41" w:rsidP="007F12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 w:rsidRPr="007F12D6">
        <w:rPr>
          <w:rFonts w:ascii="Helvetica" w:hAnsi="Helvetica" w:cs="Helvetica"/>
          <w:color w:val="333333"/>
          <w:sz w:val="21"/>
          <w:szCs w:val="21"/>
        </w:rPr>
        <w:t>Prima [ovdje trgovac unosi svoj naziv i sjedište, te broj telefona, adresu elektroničke pošte ili broj telefaksa ]:</w:t>
      </w:r>
      <w:r>
        <w:rPr>
          <w:rFonts w:ascii="Helvetica" w:hAnsi="Helvetica" w:cs="Helvetica"/>
          <w:color w:val="333333"/>
          <w:sz w:val="21"/>
          <w:szCs w:val="21"/>
        </w:rPr>
        <w:t>__________________________________</w:t>
      </w:r>
    </w:p>
    <w:p w:rsidR="00543D41" w:rsidRPr="007F12D6" w:rsidRDefault="00543D41" w:rsidP="007F12D6">
      <w:p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</w:p>
    <w:p w:rsidR="00543D41" w:rsidRDefault="00543D41" w:rsidP="007F12D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Ja _____________________________</w:t>
      </w:r>
      <w:r w:rsidRPr="007F12D6">
        <w:rPr>
          <w:rFonts w:ascii="Helvetica" w:hAnsi="Helvetica" w:cs="Helvetica"/>
          <w:color w:val="333333"/>
          <w:sz w:val="21"/>
          <w:szCs w:val="21"/>
        </w:rPr>
        <w:t>ovim izjavljujem da jednostrano raskidam Ugovor o prodaji sljedeće robe/za pružanje sljedeće usluge (odabrati)_________________</w:t>
      </w:r>
      <w:r>
        <w:rPr>
          <w:rFonts w:ascii="Helvetica" w:hAnsi="Helvetica" w:cs="Helvetica"/>
          <w:color w:val="333333"/>
          <w:sz w:val="21"/>
          <w:szCs w:val="21"/>
        </w:rPr>
        <w:t>_______</w:t>
      </w:r>
      <w:r w:rsidRPr="007F12D6">
        <w:rPr>
          <w:rFonts w:ascii="Helvetica" w:hAnsi="Helvetica" w:cs="Helvetica"/>
          <w:color w:val="333333"/>
          <w:sz w:val="21"/>
          <w:szCs w:val="21"/>
        </w:rPr>
        <w:t xml:space="preserve">, naručene/primljene dana ______________________ – </w:t>
      </w:r>
    </w:p>
    <w:p w:rsidR="00543D41" w:rsidRDefault="00543D41" w:rsidP="007F12D6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____________________________ </w:t>
      </w:r>
      <w:r w:rsidRPr="007F12D6">
        <w:rPr>
          <w:rFonts w:ascii="Helvetica" w:hAnsi="Helvetica" w:cs="Helvetica"/>
          <w:color w:val="333333"/>
          <w:sz w:val="21"/>
          <w:szCs w:val="21"/>
        </w:rPr>
        <w:t xml:space="preserve">potpis potrošača (samo ako se ovaj </w:t>
      </w:r>
      <w:r>
        <w:rPr>
          <w:rFonts w:ascii="Helvetica" w:hAnsi="Helvetica" w:cs="Helvetica"/>
          <w:color w:val="333333"/>
          <w:sz w:val="21"/>
          <w:szCs w:val="21"/>
        </w:rPr>
        <w:t>obrazac ispunjava na papiru)</w:t>
      </w:r>
    </w:p>
    <w:p w:rsidR="00543D41" w:rsidRPr="007F12D6" w:rsidRDefault="00543D41" w:rsidP="007F12D6">
      <w:pPr>
        <w:shd w:val="clear" w:color="auto" w:fill="FFFFFF"/>
        <w:spacing w:before="100" w:beforeAutospacing="1" w:after="100" w:afterAutospacing="1"/>
        <w:ind w:left="72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</w:t>
      </w:r>
      <w:r w:rsidRPr="007F12D6">
        <w:rPr>
          <w:rFonts w:ascii="Helvetica" w:hAnsi="Helvetica" w:cs="Helvetica"/>
          <w:color w:val="333333"/>
          <w:sz w:val="21"/>
          <w:szCs w:val="21"/>
        </w:rPr>
        <w:t>datum.</w:t>
      </w:r>
    </w:p>
    <w:p w:rsidR="00543D41" w:rsidRPr="007F12D6" w:rsidRDefault="00543D41" w:rsidP="007F12D6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7F12D6">
        <w:rPr>
          <w:rFonts w:ascii="Helvetica" w:hAnsi="Helvetica" w:cs="Helvetica"/>
          <w:color w:val="333333"/>
          <w:sz w:val="21"/>
          <w:szCs w:val="21"/>
        </w:rPr>
        <w:t>Potvrdu primitka obavijesti o jednostranom raskidu ugovora dostavi</w:t>
      </w:r>
      <w:r>
        <w:rPr>
          <w:rFonts w:ascii="Helvetica" w:hAnsi="Helvetica" w:cs="Helvetica"/>
          <w:color w:val="333333"/>
          <w:sz w:val="21"/>
          <w:szCs w:val="21"/>
        </w:rPr>
        <w:t xml:space="preserve">t ćemo Vam </w:t>
      </w:r>
      <w:r w:rsidRPr="007F12D6">
        <w:rPr>
          <w:rFonts w:ascii="Helvetica" w:hAnsi="Helvetica" w:cs="Helvetica"/>
          <w:color w:val="333333"/>
          <w:sz w:val="21"/>
          <w:szCs w:val="21"/>
        </w:rPr>
        <w:t>elektroničkom poštom u najkraćem mogućem roku.</w:t>
      </w:r>
    </w:p>
    <w:p w:rsidR="00543D41" w:rsidRDefault="00543D41" w:rsidP="007F12D6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F12D6">
        <w:rPr>
          <w:rFonts w:ascii="Helvetica" w:hAnsi="Helvetica" w:cs="Helvetica"/>
          <w:color w:val="333333"/>
          <w:sz w:val="21"/>
          <w:szCs w:val="21"/>
        </w:rPr>
        <w:t>Potrošač ima pravo jednostrano raskinuti ugovor sklopljen izvan poslovnih prostorija ili sklopljen na daljinu (interne</w:t>
      </w:r>
      <w:r>
        <w:rPr>
          <w:rFonts w:ascii="Helvetica" w:hAnsi="Helvetica" w:cs="Helvetica"/>
          <w:color w:val="333333"/>
          <w:sz w:val="21"/>
          <w:szCs w:val="21"/>
        </w:rPr>
        <w:t>t trgovina), u roku od 14 dana.</w:t>
      </w:r>
      <w:r w:rsidRPr="007F12D6">
        <w:rPr>
          <w:rFonts w:ascii="Helvetica" w:hAnsi="Helvetica" w:cs="Helvetica"/>
          <w:color w:val="333333"/>
          <w:sz w:val="21"/>
          <w:szCs w:val="21"/>
        </w:rPr>
        <w:t>U slučaju sklapanja ugovora o prodaji proizvoda, rok počinje teći od dana ka</w:t>
      </w:r>
      <w:r>
        <w:rPr>
          <w:rFonts w:ascii="Helvetica" w:hAnsi="Helvetica" w:cs="Helvetica"/>
          <w:color w:val="333333"/>
          <w:sz w:val="21"/>
          <w:szCs w:val="21"/>
        </w:rPr>
        <w:t>da je potrošač primio proizvod.</w:t>
      </w:r>
      <w:r w:rsidRPr="007F12D6">
        <w:rPr>
          <w:rFonts w:ascii="Helvetica" w:hAnsi="Helvetica" w:cs="Helvetica"/>
          <w:color w:val="333333"/>
          <w:sz w:val="21"/>
          <w:szCs w:val="21"/>
        </w:rPr>
        <w:t xml:space="preserve">U slučaju sklapanja ugovora o pružanju usluge, rok počinje </w:t>
      </w:r>
      <w:r>
        <w:rPr>
          <w:rFonts w:ascii="Helvetica" w:hAnsi="Helvetica" w:cs="Helvetica"/>
          <w:color w:val="333333"/>
          <w:sz w:val="21"/>
          <w:szCs w:val="21"/>
        </w:rPr>
        <w:t>teći od dana sklapanja ugovora.</w:t>
      </w:r>
      <w:r w:rsidRPr="007F12D6">
        <w:rPr>
          <w:rFonts w:ascii="Helvetica" w:hAnsi="Helvetica" w:cs="Helvetica"/>
          <w:color w:val="333333"/>
          <w:sz w:val="21"/>
          <w:szCs w:val="21"/>
        </w:rPr>
        <w:t>Ugovor se raskida pisanom obavije</w:t>
      </w:r>
      <w:r>
        <w:rPr>
          <w:rFonts w:ascii="Helvetica" w:hAnsi="Helvetica" w:cs="Helvetica"/>
          <w:color w:val="333333"/>
          <w:sz w:val="21"/>
          <w:szCs w:val="21"/>
        </w:rPr>
        <w:t xml:space="preserve">šću o raskidu poslanom trgovcu. </w:t>
      </w:r>
      <w:r w:rsidRPr="007F12D6">
        <w:rPr>
          <w:rFonts w:ascii="Helvetica" w:hAnsi="Helvetica" w:cs="Helvetica"/>
          <w:color w:val="333333"/>
          <w:sz w:val="21"/>
          <w:szCs w:val="21"/>
        </w:rPr>
        <w:t>Obavijest o raskidu ugovora se šalje na adresu: Zorani</w:t>
      </w:r>
      <w:r>
        <w:rPr>
          <w:rFonts w:ascii="Helvetica" w:hAnsi="Helvetica" w:cs="Helvetica"/>
          <w:color w:val="333333"/>
          <w:sz w:val="21"/>
          <w:szCs w:val="21"/>
        </w:rPr>
        <w:t xml:space="preserve">ćeva 16, 21 210 Solin, Hrvatska ili na e-mail </w:t>
      </w:r>
      <w:hyperlink r:id="rId5" w:history="1">
        <w:r w:rsidRPr="00440AF3">
          <w:rPr>
            <w:rStyle w:val="Hyperlink"/>
            <w:rFonts w:ascii="Helvetica" w:hAnsi="Helvetica" w:cs="Helvetica"/>
            <w:sz w:val="21"/>
            <w:szCs w:val="21"/>
          </w:rPr>
          <w:t>support@guliver.hr</w:t>
        </w:r>
      </w:hyperlink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543D41" w:rsidRPr="007F12D6" w:rsidRDefault="00543D41" w:rsidP="007F12D6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543D41" w:rsidRPr="007F12D6" w:rsidRDefault="00543D41" w:rsidP="007F12D6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F12D6">
        <w:rPr>
          <w:rFonts w:ascii="Helvetica" w:hAnsi="Helvetica" w:cs="Helvetica"/>
          <w:color w:val="333333"/>
          <w:sz w:val="21"/>
          <w:szCs w:val="21"/>
        </w:rPr>
        <w:t>Ugovor je raskinut u trenutku kada je trgovac primio obavijest o raskidu.</w:t>
      </w:r>
      <w:r w:rsidRPr="007F12D6">
        <w:rPr>
          <w:rFonts w:ascii="Helvetica" w:hAnsi="Helvetica" w:cs="Helvetica"/>
          <w:color w:val="333333"/>
          <w:sz w:val="21"/>
          <w:szCs w:val="21"/>
        </w:rPr>
        <w:br/>
        <w:t>Smatra se da je ugovor raskinut na vrijeme, ako je obavijest o raskidu upućena unutar predviđenog roka</w:t>
      </w:r>
      <w:r>
        <w:rPr>
          <w:rFonts w:ascii="Helvetica" w:hAnsi="Helvetica" w:cs="Helvetica"/>
          <w:color w:val="333333"/>
          <w:sz w:val="21"/>
          <w:szCs w:val="21"/>
        </w:rPr>
        <w:t xml:space="preserve"> od 14 dana od preuzimanja robe. </w:t>
      </w:r>
      <w:r w:rsidRPr="007F12D6">
        <w:rPr>
          <w:rFonts w:ascii="Helvetica" w:hAnsi="Helvetica" w:cs="Helvetica"/>
          <w:color w:val="333333"/>
          <w:sz w:val="21"/>
          <w:szCs w:val="21"/>
        </w:rPr>
        <w:t>U slučaju raskida ugovora, potrošač je dužan u svom t</w:t>
      </w:r>
      <w:r>
        <w:rPr>
          <w:rFonts w:ascii="Helvetica" w:hAnsi="Helvetica" w:cs="Helvetica"/>
          <w:color w:val="333333"/>
          <w:sz w:val="21"/>
          <w:szCs w:val="21"/>
        </w:rPr>
        <w:t xml:space="preserve">rošku vratiti proizvod trgovcu. </w:t>
      </w:r>
      <w:r w:rsidRPr="007F12D6">
        <w:rPr>
          <w:rFonts w:ascii="Helvetica" w:hAnsi="Helvetica" w:cs="Helvetica"/>
          <w:color w:val="333333"/>
          <w:sz w:val="21"/>
          <w:szCs w:val="21"/>
        </w:rPr>
        <w:t>Potrošač ne odgovara za štetu koju je trgovac</w:t>
      </w:r>
      <w:r>
        <w:rPr>
          <w:rFonts w:ascii="Helvetica" w:hAnsi="Helvetica" w:cs="Helvetica"/>
          <w:color w:val="333333"/>
          <w:sz w:val="21"/>
          <w:szCs w:val="21"/>
        </w:rPr>
        <w:t xml:space="preserve"> pretrpio zbog raskida ugovora. </w:t>
      </w:r>
      <w:r w:rsidRPr="007F12D6">
        <w:rPr>
          <w:rFonts w:ascii="Helvetica" w:hAnsi="Helvetica" w:cs="Helvetica"/>
          <w:color w:val="333333"/>
          <w:sz w:val="21"/>
          <w:szCs w:val="21"/>
        </w:rPr>
        <w:t>Trgovac je dužan, u</w:t>
      </w:r>
      <w:r>
        <w:rPr>
          <w:rFonts w:ascii="Helvetica" w:hAnsi="Helvetica" w:cs="Helvetica"/>
          <w:color w:val="333333"/>
          <w:sz w:val="21"/>
          <w:szCs w:val="21"/>
        </w:rPr>
        <w:t xml:space="preserve"> roku od 14</w:t>
      </w:r>
      <w:r w:rsidRPr="007F12D6">
        <w:rPr>
          <w:rFonts w:ascii="Helvetica" w:hAnsi="Helvetica" w:cs="Helvetica"/>
          <w:color w:val="333333"/>
          <w:sz w:val="21"/>
          <w:szCs w:val="21"/>
        </w:rPr>
        <w:t xml:space="preserve"> dana od dana primitka pisane obavijesti o raskidu, vratiti potrošaču cjelokupan iznos koji je potrošač do trenutka raskida platio na temelju ugovora.</w:t>
      </w:r>
    </w:p>
    <w:p w:rsidR="00543D41" w:rsidRPr="007F12D6" w:rsidRDefault="00543D41" w:rsidP="007F12D6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F12D6">
        <w:rPr>
          <w:rFonts w:ascii="Helvetica" w:hAnsi="Helvetica" w:cs="Helvetica"/>
          <w:color w:val="333333"/>
          <w:sz w:val="21"/>
          <w:szCs w:val="21"/>
        </w:rPr>
        <w:t xml:space="preserve">Proizvod mora biti u originalnoj neoštećenoj ambalaži, proizvod mora biti neoštećen i ispravan te ne smije imati na sebi nikakve preinake (neovlašteni popravak proizvoda, </w:t>
      </w:r>
      <w:bookmarkStart w:id="0" w:name="_GoBack"/>
      <w:bookmarkEnd w:id="0"/>
      <w:r w:rsidRPr="007F12D6">
        <w:rPr>
          <w:rFonts w:ascii="Helvetica" w:hAnsi="Helvetica" w:cs="Helvetica"/>
          <w:color w:val="333333"/>
          <w:sz w:val="21"/>
          <w:szCs w:val="21"/>
        </w:rPr>
        <w:t>neispravno rukovanje), proizvod mora biti sa svim dijelovima unutar proizvoda, sa svim pripadajućim proizvodima i dodatnim priborom te je potrebno vratiti originalni račun.</w:t>
      </w:r>
      <w:r w:rsidRPr="007F12D6">
        <w:rPr>
          <w:rFonts w:ascii="Helvetica" w:hAnsi="Helvetica" w:cs="Helvetica"/>
          <w:color w:val="333333"/>
          <w:sz w:val="21"/>
          <w:szCs w:val="21"/>
        </w:rPr>
        <w:br/>
        <w:t>Osim ako stranke nisu drukčije ugovorile, potrošač nema pravo na raskid na temelju prethodnih članaka ako je riječ o ugovoru:</w:t>
      </w:r>
      <w:r w:rsidRPr="007F12D6">
        <w:rPr>
          <w:rFonts w:ascii="Helvetica" w:hAnsi="Helvetica" w:cs="Helvetica"/>
          <w:color w:val="333333"/>
          <w:sz w:val="21"/>
          <w:szCs w:val="21"/>
        </w:rPr>
        <w:br/>
        <w:t>o pružanju usluge, ako je pružanje usluge, uz izričit pristanak potrošača, započelo prije isteka roka u kojem je potrošač imao pravo tražiti raskid ugovora o prodaji proizvoda izrađenog na temelju potrošačeve specifikacije, proizvoda izrađenog isključivo za potrošača ili proizvoda koji zbog svoje naravi ne može biti vraćen ili je podložan brzom propadanju o prodaji audio ili videozapisa te računalnih programa koje je potrošač otpakirao.</w:t>
      </w:r>
    </w:p>
    <w:sectPr w:rsidR="00543D41" w:rsidRPr="007F12D6" w:rsidSect="00CC33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54645"/>
    <w:multiLevelType w:val="multilevel"/>
    <w:tmpl w:val="2A9C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2D6"/>
    <w:rsid w:val="00225FBB"/>
    <w:rsid w:val="002F3483"/>
    <w:rsid w:val="00440AF3"/>
    <w:rsid w:val="00543D41"/>
    <w:rsid w:val="007F12D6"/>
    <w:rsid w:val="00930A5C"/>
    <w:rsid w:val="00CC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5C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F12D6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7F12D6"/>
    <w:rPr>
      <w:b/>
      <w:bCs/>
    </w:rPr>
  </w:style>
  <w:style w:type="character" w:styleId="Hyperlink">
    <w:name w:val="Hyperlink"/>
    <w:basedOn w:val="DefaultParagraphFont"/>
    <w:uiPriority w:val="99"/>
    <w:rsid w:val="00225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gulive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435</Words>
  <Characters>2482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raskidu ugovora  možete poslati na Guliver design 1980 d</dc:title>
  <dc:subject/>
  <dc:creator>Brankica</dc:creator>
  <cp:keywords/>
  <dc:description/>
  <cp:lastModifiedBy>Sandra</cp:lastModifiedBy>
  <cp:revision>2</cp:revision>
  <dcterms:created xsi:type="dcterms:W3CDTF">2021-02-16T12:19:00Z</dcterms:created>
  <dcterms:modified xsi:type="dcterms:W3CDTF">2021-02-16T12:19:00Z</dcterms:modified>
</cp:coreProperties>
</file>